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D2" w:rsidRPr="0067689E" w:rsidRDefault="00E272D2" w:rsidP="00E272D2">
      <w:pPr>
        <w:rPr>
          <w:b/>
          <w:sz w:val="24"/>
          <w:szCs w:val="24"/>
        </w:rPr>
      </w:pPr>
      <w:r w:rsidRPr="0067689E">
        <w:rPr>
          <w:b/>
          <w:sz w:val="24"/>
          <w:szCs w:val="24"/>
        </w:rPr>
        <w:t>Avtale om lån av IKT-utstyr</w:t>
      </w:r>
    </w:p>
    <w:p w:rsidR="00E272D2" w:rsidRDefault="00E272D2" w:rsidP="00E272D2"/>
    <w:p w:rsidR="00E272D2" w:rsidRPr="005265D2" w:rsidRDefault="00E272D2" w:rsidP="00E272D2">
      <w:pPr>
        <w:tabs>
          <w:tab w:val="left" w:pos="7115"/>
        </w:tabs>
        <w:rPr>
          <w:u w:val="single"/>
        </w:rPr>
      </w:pPr>
      <w:r w:rsidRPr="005265D2">
        <w:rPr>
          <w:u w:val="single"/>
        </w:rPr>
        <w:t>1. IKT-utstyr</w:t>
      </w:r>
      <w:r>
        <w:rPr>
          <w:u w:val="single"/>
        </w:rPr>
        <w:tab/>
      </w:r>
    </w:p>
    <w:p w:rsidR="00E272D2" w:rsidRDefault="00E272D2" w:rsidP="00E272D2">
      <w:r w:rsidRPr="00B55CDE">
        <w:t>Undertegnede har mottatt følgende IKT-utstyr</w:t>
      </w:r>
      <w:r>
        <w:t>:</w:t>
      </w:r>
    </w:p>
    <w:p w:rsidR="00E272D2" w:rsidRDefault="00E272D2" w:rsidP="00E272D2">
      <w:r>
        <w:t xml:space="preserve">Utstyrstype: </w:t>
      </w:r>
      <w:proofErr w:type="spellStart"/>
      <w:r>
        <w:t>iPad</w:t>
      </w:r>
      <w:proofErr w:type="spellEnd"/>
    </w:p>
    <w:p w:rsidR="00E272D2" w:rsidRPr="00BB264A" w:rsidRDefault="00E272D2" w:rsidP="00BB264A">
      <w:pPr>
        <w:pStyle w:val="Overskrift1"/>
        <w:rPr>
          <w:b w:val="0"/>
        </w:rPr>
      </w:pPr>
      <w:r w:rsidRPr="00BB264A">
        <w:rPr>
          <w:b w:val="0"/>
        </w:rPr>
        <w:t xml:space="preserve">Utstyr - navn og modell: </w:t>
      </w:r>
      <w:r w:rsidR="00BB264A" w:rsidRPr="00BB264A">
        <w:rPr>
          <w:b w:val="0"/>
        </w:rPr>
        <w:t xml:space="preserve">Apple 9.7-inch </w:t>
      </w:r>
      <w:proofErr w:type="spellStart"/>
      <w:r w:rsidR="00BB264A" w:rsidRPr="00BB264A">
        <w:rPr>
          <w:b w:val="0"/>
        </w:rPr>
        <w:t>iPad</w:t>
      </w:r>
      <w:proofErr w:type="spellEnd"/>
      <w:r w:rsidR="00BB264A" w:rsidRPr="00BB264A">
        <w:rPr>
          <w:b w:val="0"/>
        </w:rPr>
        <w:t xml:space="preserve"> </w:t>
      </w:r>
      <w:proofErr w:type="spellStart"/>
      <w:r w:rsidR="00BB264A" w:rsidRPr="00BB264A">
        <w:rPr>
          <w:b w:val="0"/>
        </w:rPr>
        <w:t>Wi-Fi</w:t>
      </w:r>
      <w:proofErr w:type="spellEnd"/>
      <w:r w:rsidR="00BB264A" w:rsidRPr="00BB264A">
        <w:rPr>
          <w:b w:val="0"/>
        </w:rPr>
        <w:t xml:space="preserve"> - </w:t>
      </w:r>
      <w:proofErr w:type="spellStart"/>
      <w:r w:rsidR="00BB264A" w:rsidRPr="00BB264A">
        <w:rPr>
          <w:b w:val="0"/>
        </w:rPr>
        <w:t>tablet</w:t>
      </w:r>
      <w:proofErr w:type="spellEnd"/>
      <w:r w:rsidR="00BB264A" w:rsidRPr="00BB264A">
        <w:rPr>
          <w:b w:val="0"/>
        </w:rPr>
        <w:t xml:space="preserve"> - 32 GB - 9.7"</w:t>
      </w:r>
    </w:p>
    <w:p w:rsidR="00E272D2" w:rsidRPr="005265D2" w:rsidRDefault="00E272D2" w:rsidP="00E272D2">
      <w:pPr>
        <w:contextualSpacing/>
      </w:pPr>
      <w:bookmarkStart w:id="0" w:name="_GoBack"/>
      <w:bookmarkEnd w:id="0"/>
    </w:p>
    <w:p w:rsidR="00E272D2" w:rsidRPr="005265D2" w:rsidRDefault="00E272D2" w:rsidP="00E272D2">
      <w:pPr>
        <w:contextualSpacing/>
      </w:pPr>
      <w:r w:rsidRPr="005265D2">
        <w:t>Tilleggsutstyr</w:t>
      </w:r>
      <w:r>
        <w:t>: Lader, høretelefoner</w:t>
      </w:r>
      <w:r w:rsidR="00265BD7">
        <w:t xml:space="preserve"> (på skolen)</w:t>
      </w:r>
      <w:r>
        <w:t>, deksel</w:t>
      </w:r>
    </w:p>
    <w:p w:rsidR="00E272D2" w:rsidRDefault="00E272D2" w:rsidP="00E272D2"/>
    <w:p w:rsidR="00E272D2" w:rsidRPr="008838E1" w:rsidRDefault="00E272D2" w:rsidP="00E272D2">
      <w:pPr>
        <w:rPr>
          <w:u w:val="single"/>
        </w:rPr>
      </w:pPr>
      <w:r>
        <w:rPr>
          <w:u w:val="single"/>
        </w:rPr>
        <w:t xml:space="preserve">2. </w:t>
      </w:r>
      <w:r w:rsidRPr="008838E1">
        <w:rPr>
          <w:u w:val="single"/>
        </w:rPr>
        <w:t>Eierforhold:</w:t>
      </w:r>
    </w:p>
    <w:p w:rsidR="00E272D2" w:rsidRDefault="00E272D2" w:rsidP="00E272D2">
      <w:r w:rsidRPr="00B55CDE">
        <w:t xml:space="preserve">IKT-utstyret tilhører Oslo kommune - Utdanningsetaten </w:t>
      </w:r>
      <w:r>
        <w:t xml:space="preserve">– </w:t>
      </w:r>
      <w:r w:rsidR="006A2231">
        <w:t>Ammerud</w:t>
      </w:r>
      <w:r>
        <w:t xml:space="preserve"> skole</w:t>
      </w:r>
    </w:p>
    <w:p w:rsidR="00E272D2" w:rsidRDefault="00E272D2" w:rsidP="00E272D2"/>
    <w:p w:rsidR="00E272D2" w:rsidRPr="008838E1" w:rsidRDefault="00E272D2" w:rsidP="00E272D2">
      <w:pPr>
        <w:rPr>
          <w:u w:val="single"/>
        </w:rPr>
      </w:pPr>
      <w:r>
        <w:rPr>
          <w:u w:val="single"/>
        </w:rPr>
        <w:t xml:space="preserve">3. </w:t>
      </w:r>
      <w:r w:rsidRPr="008838E1">
        <w:rPr>
          <w:u w:val="single"/>
        </w:rPr>
        <w:t>Installasjon og service:</w:t>
      </w:r>
    </w:p>
    <w:p w:rsidR="00E272D2" w:rsidRDefault="00E272D2" w:rsidP="00E272D2">
      <w:r w:rsidRPr="00B55CDE">
        <w:t xml:space="preserve">Av sikkerhetsmessige årsaker er det kun </w:t>
      </w:r>
      <w:r w:rsidR="006A2231">
        <w:t>Ammerud</w:t>
      </w:r>
      <w:r>
        <w:t xml:space="preserve"> skole</w:t>
      </w:r>
      <w:r w:rsidRPr="00B55CDE">
        <w:t xml:space="preserve"> som </w:t>
      </w:r>
      <w:r>
        <w:t>kan</w:t>
      </w:r>
      <w:r w:rsidRPr="00B55CDE">
        <w:t xml:space="preserve"> foreta installasjoner </w:t>
      </w:r>
      <w:r>
        <w:t xml:space="preserve">og service </w:t>
      </w:r>
      <w:r w:rsidRPr="00B55CDE">
        <w:t>på utstyret.</w:t>
      </w:r>
    </w:p>
    <w:p w:rsidR="00E272D2" w:rsidRDefault="00E272D2" w:rsidP="00E272D2"/>
    <w:p w:rsidR="00E272D2" w:rsidRPr="008838E1" w:rsidRDefault="00E272D2" w:rsidP="00E272D2">
      <w:pPr>
        <w:rPr>
          <w:u w:val="single"/>
        </w:rPr>
      </w:pPr>
      <w:r>
        <w:rPr>
          <w:u w:val="single"/>
        </w:rPr>
        <w:t xml:space="preserve">4. </w:t>
      </w:r>
      <w:r w:rsidRPr="008838E1">
        <w:rPr>
          <w:u w:val="single"/>
        </w:rPr>
        <w:t>Forpliktelser</w:t>
      </w:r>
      <w:r>
        <w:rPr>
          <w:u w:val="single"/>
        </w:rPr>
        <w:t xml:space="preserve"> – mislighold:</w:t>
      </w:r>
    </w:p>
    <w:p w:rsidR="00E272D2" w:rsidRDefault="00E272D2" w:rsidP="00E272D2">
      <w:r w:rsidRPr="00B55CDE">
        <w:t xml:space="preserve">Det er kun </w:t>
      </w:r>
      <w:r w:rsidRPr="00E272D2">
        <w:rPr>
          <w:i/>
        </w:rPr>
        <w:t>låntakeren</w:t>
      </w:r>
      <w:r w:rsidRPr="00B55CDE">
        <w:t xml:space="preserve"> som kan være bruker</w:t>
      </w:r>
      <w:r>
        <w:t xml:space="preserve"> (se signatur)</w:t>
      </w:r>
    </w:p>
    <w:p w:rsidR="00E272D2" w:rsidRDefault="00E272D2" w:rsidP="00E272D2">
      <w:r w:rsidRPr="00B55CDE">
        <w:t>Låntaker er til enhver tid ansvarlig for forsvarlig bruk, transport og oppbevar</w:t>
      </w:r>
      <w:r>
        <w:t>ing, og kan heller ikke overdra/</w:t>
      </w:r>
      <w:r w:rsidRPr="00B55CDE">
        <w:t>låne utstyret til andre.</w:t>
      </w:r>
    </w:p>
    <w:p w:rsidR="00E272D2" w:rsidRDefault="00E272D2" w:rsidP="00E272D2"/>
    <w:p w:rsidR="00E272D2" w:rsidRDefault="00E272D2" w:rsidP="00E272D2">
      <w:r>
        <w:t>Dersom låntaker misligholder avtalen kan rektor si den opp. Utstyret må da returneres skolen. Som mislighold regnes blant annet at låntaker ikke ivaretar og sikrer utstyret på en forsvarlig måte.</w:t>
      </w:r>
    </w:p>
    <w:p w:rsidR="00E272D2" w:rsidRDefault="00E272D2" w:rsidP="00E272D2"/>
    <w:p w:rsidR="00E272D2" w:rsidRPr="008838E1" w:rsidRDefault="00E272D2" w:rsidP="00E272D2">
      <w:pPr>
        <w:rPr>
          <w:u w:val="single"/>
        </w:rPr>
      </w:pPr>
      <w:r>
        <w:rPr>
          <w:u w:val="single"/>
        </w:rPr>
        <w:t xml:space="preserve">5. </w:t>
      </w:r>
      <w:r w:rsidRPr="008838E1">
        <w:rPr>
          <w:u w:val="single"/>
        </w:rPr>
        <w:t>Tap - skade:</w:t>
      </w:r>
    </w:p>
    <w:p w:rsidR="00E272D2" w:rsidRDefault="00E272D2" w:rsidP="00E272D2">
      <w:r w:rsidRPr="00B55CDE">
        <w:t xml:space="preserve">Tap og/eller skade meldes umiddelbart til </w:t>
      </w:r>
      <w:r w:rsidR="006A2231">
        <w:t>Ammerud</w:t>
      </w:r>
      <w:r>
        <w:t xml:space="preserve"> skole</w:t>
      </w:r>
      <w:r w:rsidRPr="00B55CDE">
        <w:t>.</w:t>
      </w:r>
    </w:p>
    <w:p w:rsidR="00E272D2" w:rsidRDefault="00E272D2" w:rsidP="00E272D2"/>
    <w:p w:rsidR="00E272D2" w:rsidRPr="008838E1" w:rsidRDefault="00E272D2" w:rsidP="00E272D2">
      <w:pPr>
        <w:rPr>
          <w:u w:val="single"/>
        </w:rPr>
      </w:pPr>
      <w:r>
        <w:rPr>
          <w:u w:val="single"/>
        </w:rPr>
        <w:t xml:space="preserve">6. </w:t>
      </w:r>
      <w:r w:rsidRPr="008838E1">
        <w:rPr>
          <w:u w:val="single"/>
        </w:rPr>
        <w:t>Erstatning</w:t>
      </w:r>
      <w:r>
        <w:rPr>
          <w:u w:val="single"/>
        </w:rPr>
        <w:t>:</w:t>
      </w:r>
      <w:r w:rsidRPr="008838E1">
        <w:rPr>
          <w:u w:val="single"/>
        </w:rPr>
        <w:t xml:space="preserve"> </w:t>
      </w:r>
    </w:p>
    <w:p w:rsidR="00E272D2" w:rsidRDefault="00E272D2" w:rsidP="00E272D2">
      <w:r>
        <w:t xml:space="preserve">Ved skade på eller tap av utstyr gjelder vanlige erstatningsrettslige regler. Dersom låntaker har opptrådt forsettlig vil skolen kreve full erstatning. Ved uaktsomhet begrenses erstatningsansvaret til 25 % av utstyrets verdi eller </w:t>
      </w:r>
    </w:p>
    <w:p w:rsidR="00E272D2" w:rsidRDefault="00E272D2" w:rsidP="00E272D2">
      <w:r>
        <w:t xml:space="preserve">25 % av kostnadene ved reparasjon. </w:t>
      </w:r>
    </w:p>
    <w:p w:rsidR="00E272D2" w:rsidRDefault="00E272D2" w:rsidP="00E272D2"/>
    <w:p w:rsidR="00E272D2" w:rsidRPr="008838E1" w:rsidRDefault="00E272D2" w:rsidP="00E272D2">
      <w:pPr>
        <w:rPr>
          <w:u w:val="single"/>
        </w:rPr>
      </w:pPr>
      <w:r>
        <w:rPr>
          <w:u w:val="single"/>
        </w:rPr>
        <w:t xml:space="preserve">7. </w:t>
      </w:r>
      <w:r w:rsidRPr="008838E1">
        <w:rPr>
          <w:u w:val="single"/>
        </w:rPr>
        <w:t>Utlånets varighet:</w:t>
      </w:r>
    </w:p>
    <w:p w:rsidR="00E272D2" w:rsidRDefault="00E272D2" w:rsidP="00E272D2">
      <w:r w:rsidRPr="00B55CDE">
        <w:t xml:space="preserve">Når behovet for utstyret ikke lenger er tilstede, returneres dette til </w:t>
      </w:r>
      <w:r w:rsidR="006A2231">
        <w:t>Ammerud</w:t>
      </w:r>
      <w:r>
        <w:t xml:space="preserve"> skole.</w:t>
      </w:r>
    </w:p>
    <w:p w:rsidR="00E272D2" w:rsidRDefault="00E272D2" w:rsidP="00E272D2">
      <w:r w:rsidRPr="00B55CDE">
        <w:t xml:space="preserve">Ved </w:t>
      </w:r>
      <w:r>
        <w:t>permisjon eller bytte av skole</w:t>
      </w:r>
      <w:r w:rsidRPr="00B55CDE">
        <w:t xml:space="preserve"> returneres utstyret til </w:t>
      </w:r>
      <w:r w:rsidR="006A2231">
        <w:t>Ammerud</w:t>
      </w:r>
      <w:r>
        <w:t xml:space="preserve"> skole</w:t>
      </w:r>
      <w:r w:rsidRPr="00B55CDE">
        <w:t>.</w:t>
      </w:r>
    </w:p>
    <w:p w:rsidR="00E272D2" w:rsidRDefault="00E272D2" w:rsidP="00E272D2"/>
    <w:p w:rsidR="00E272D2" w:rsidRPr="008838E1" w:rsidRDefault="00E272D2" w:rsidP="00E272D2">
      <w:pPr>
        <w:rPr>
          <w:u w:val="single"/>
        </w:rPr>
      </w:pPr>
      <w:r>
        <w:rPr>
          <w:u w:val="single"/>
        </w:rPr>
        <w:t xml:space="preserve">8. </w:t>
      </w:r>
      <w:r w:rsidRPr="008838E1">
        <w:rPr>
          <w:u w:val="single"/>
        </w:rPr>
        <w:t>Dokumentasjon:</w:t>
      </w:r>
    </w:p>
    <w:p w:rsidR="00E272D2" w:rsidRDefault="00E272D2" w:rsidP="00E272D2">
      <w:r w:rsidRPr="00B55CDE">
        <w:t>Kvitter</w:t>
      </w:r>
      <w:r>
        <w:t xml:space="preserve">ingen forefinnes i original hos </w:t>
      </w:r>
      <w:r w:rsidR="00736691">
        <w:t>Ammerud</w:t>
      </w:r>
      <w:r>
        <w:t xml:space="preserve"> skole</w:t>
      </w:r>
      <w:r w:rsidRPr="00B55CDE">
        <w:t>.</w:t>
      </w:r>
    </w:p>
    <w:p w:rsidR="00E272D2" w:rsidRDefault="00E272D2" w:rsidP="00E272D2"/>
    <w:p w:rsidR="00E272D2" w:rsidRDefault="00E272D2" w:rsidP="00E272D2">
      <w:r w:rsidRPr="008838E1">
        <w:t>Oslo,</w:t>
      </w:r>
      <w:r>
        <w:t xml:space="preserve"> _________</w:t>
      </w:r>
      <w:r w:rsidR="008D1E9E">
        <w:t>____________</w:t>
      </w:r>
      <w:r>
        <w:t>_____(dato)</w:t>
      </w:r>
      <w:r>
        <w:tab/>
      </w:r>
    </w:p>
    <w:p w:rsidR="00E272D2" w:rsidRDefault="00E272D2" w:rsidP="00E272D2"/>
    <w:p w:rsidR="00E272D2" w:rsidRDefault="00E272D2" w:rsidP="00E272D2"/>
    <w:p w:rsidR="00E272D2" w:rsidRDefault="00E272D2" w:rsidP="00E272D2">
      <w:r>
        <w:t>………………………………………………  På vegne av ………………………………………………………….</w:t>
      </w:r>
    </w:p>
    <w:p w:rsidR="00E272D2" w:rsidRDefault="00E272D2" w:rsidP="00E272D2">
      <w:r w:rsidRPr="008838E1">
        <w:t>&lt;</w:t>
      </w:r>
      <w:r>
        <w:t>Låntakers signatur</w:t>
      </w:r>
      <w:r w:rsidRPr="008838E1">
        <w:t>&gt;</w:t>
      </w:r>
      <w:r>
        <w:tab/>
      </w:r>
      <w:r>
        <w:tab/>
      </w:r>
      <w:r>
        <w:tab/>
      </w:r>
      <w:r>
        <w:tab/>
        <w:t xml:space="preserve">               Elevens navn og fødselsdato (DDMMÅÅ)</w:t>
      </w:r>
    </w:p>
    <w:p w:rsidR="00E272D2" w:rsidRDefault="00E272D2" w:rsidP="00E272D2"/>
    <w:p w:rsidR="00E272D2" w:rsidRDefault="00E272D2" w:rsidP="00E272D2"/>
    <w:p w:rsidR="00E272D2" w:rsidRDefault="00E272D2" w:rsidP="00E272D2">
      <w:r>
        <w:t>………………………………………………</w:t>
      </w:r>
    </w:p>
    <w:p w:rsidR="00E272D2" w:rsidRPr="0080269E" w:rsidRDefault="00E272D2" w:rsidP="00E272D2">
      <w:r w:rsidRPr="008838E1">
        <w:t>&lt;Låntakers navn</w:t>
      </w:r>
      <w:r>
        <w:t xml:space="preserve"> med trykte bokstaver</w:t>
      </w:r>
      <w:r w:rsidRPr="008838E1">
        <w:t>&gt;</w:t>
      </w:r>
    </w:p>
    <w:p w:rsidR="00E272D2" w:rsidRPr="00C151AB" w:rsidRDefault="00E272D2" w:rsidP="00E272D2"/>
    <w:p w:rsidR="00952752" w:rsidRDefault="00952752">
      <w:pPr>
        <w:rPr>
          <w:sz w:val="8"/>
        </w:rPr>
      </w:pPr>
    </w:p>
    <w:sectPr w:rsidR="00952752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0F" w:rsidRDefault="0020150F">
      <w:r>
        <w:separator/>
      </w:r>
    </w:p>
  </w:endnote>
  <w:endnote w:type="continuationSeparator" w:id="0">
    <w:p w:rsidR="0020150F" w:rsidRDefault="0020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264A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E272D2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E272D2" w:rsidP="008D1E9E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Telefon: </w:t>
          </w:r>
          <w:r w:rsidR="008D1E9E">
            <w:rPr>
              <w:sz w:val="16"/>
            </w:rPr>
            <w:t>22902400</w:t>
          </w:r>
        </w:p>
      </w:tc>
      <w:tc>
        <w:tcPr>
          <w:tcW w:w="1985" w:type="dxa"/>
          <w:gridSpan w:val="2"/>
        </w:tcPr>
        <w:p w:rsidR="00684FDD" w:rsidRDefault="00E272D2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Org.nr.: </w:t>
          </w:r>
          <w:r w:rsidR="008D1E9E" w:rsidRPr="008D1E9E">
            <w:rPr>
              <w:color w:val="2F2F2F"/>
              <w:sz w:val="16"/>
            </w:rPr>
            <w:t>974589656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8D1E9E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Ammerud skole</w:t>
          </w:r>
        </w:p>
      </w:tc>
      <w:tc>
        <w:tcPr>
          <w:tcW w:w="2305" w:type="dxa"/>
        </w:tcPr>
        <w:p w:rsidR="00684FDD" w:rsidRDefault="008D1E9E">
          <w:pPr>
            <w:pStyle w:val="Bunntekst"/>
            <w:rPr>
              <w:sz w:val="16"/>
            </w:rPr>
          </w:pPr>
          <w:r>
            <w:rPr>
              <w:sz w:val="16"/>
            </w:rPr>
            <w:t>Ammerudveien</w:t>
          </w:r>
          <w:r w:rsidR="00E272D2">
            <w:rPr>
              <w:sz w:val="16"/>
            </w:rPr>
            <w:t xml:space="preserve"> </w:t>
          </w:r>
          <w:r>
            <w:rPr>
              <w:sz w:val="16"/>
            </w:rPr>
            <w:t>49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8D1E9E">
          <w:pPr>
            <w:pStyle w:val="Bunntekst"/>
            <w:rPr>
              <w:sz w:val="16"/>
            </w:rPr>
          </w:pPr>
          <w:r>
            <w:rPr>
              <w:sz w:val="16"/>
            </w:rPr>
            <w:t>0958</w:t>
          </w:r>
          <w:r w:rsidR="00E272D2">
            <w:rPr>
              <w:sz w:val="16"/>
            </w:rPr>
            <w:t xml:space="preserve">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8D1E9E">
          <w:pPr>
            <w:pStyle w:val="Bunntekst"/>
            <w:rPr>
              <w:sz w:val="16"/>
            </w:rPr>
          </w:pPr>
          <w:r>
            <w:rPr>
              <w:sz w:val="16"/>
            </w:rPr>
            <w:t>ammerud</w:t>
          </w:r>
          <w:r w:rsidR="00E272D2">
            <w:rPr>
              <w:sz w:val="16"/>
            </w:rPr>
            <w:t>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0F" w:rsidRDefault="0020150F">
      <w:r>
        <w:separator/>
      </w:r>
    </w:p>
  </w:footnote>
  <w:footnote w:type="continuationSeparator" w:id="0">
    <w:p w:rsidR="0020150F" w:rsidRDefault="0020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6A2231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Ammerud</w:t>
          </w:r>
          <w:r w:rsidR="00E272D2">
            <w:rPr>
              <w:sz w:val="32"/>
            </w:rPr>
            <w:t xml:space="preserve">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D2"/>
    <w:rsid w:val="00002887"/>
    <w:rsid w:val="00004DCC"/>
    <w:rsid w:val="00011BC1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0150F"/>
    <w:rsid w:val="00214AD5"/>
    <w:rsid w:val="00265BD7"/>
    <w:rsid w:val="002D7941"/>
    <w:rsid w:val="002E0836"/>
    <w:rsid w:val="003067B7"/>
    <w:rsid w:val="00306FBA"/>
    <w:rsid w:val="00307662"/>
    <w:rsid w:val="0033276F"/>
    <w:rsid w:val="00341186"/>
    <w:rsid w:val="00375E3C"/>
    <w:rsid w:val="00395E5E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10C2"/>
    <w:rsid w:val="005C4DE6"/>
    <w:rsid w:val="005C7903"/>
    <w:rsid w:val="005F5AEB"/>
    <w:rsid w:val="00607199"/>
    <w:rsid w:val="006217DD"/>
    <w:rsid w:val="00626B01"/>
    <w:rsid w:val="00627DB4"/>
    <w:rsid w:val="0066730E"/>
    <w:rsid w:val="00671F2C"/>
    <w:rsid w:val="00684FDD"/>
    <w:rsid w:val="0068743F"/>
    <w:rsid w:val="006A2231"/>
    <w:rsid w:val="007128CE"/>
    <w:rsid w:val="00736691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0D72"/>
    <w:rsid w:val="008A4BE3"/>
    <w:rsid w:val="008D1E9E"/>
    <w:rsid w:val="008F4149"/>
    <w:rsid w:val="00900A21"/>
    <w:rsid w:val="009013FA"/>
    <w:rsid w:val="00901BDE"/>
    <w:rsid w:val="0090466B"/>
    <w:rsid w:val="00907392"/>
    <w:rsid w:val="00910EFA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2F82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264A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C446E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272D2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61BB0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206E00CC"/>
  <w15:docId w15:val="{9BD08790-F20B-4959-B051-580BE15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72D2"/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40A7A51-0211-4786-A704-A52CD5D3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</Template>
  <TotalTime>75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Jutkvam</dc:creator>
  <cp:lastModifiedBy>Linh  Nguyen Duy</cp:lastModifiedBy>
  <cp:revision>6</cp:revision>
  <cp:lastPrinted>2019-09-12T09:39:00Z</cp:lastPrinted>
  <dcterms:created xsi:type="dcterms:W3CDTF">2018-08-21T15:06:00Z</dcterms:created>
  <dcterms:modified xsi:type="dcterms:W3CDTF">2019-10-28T14:28:00Z</dcterms:modified>
</cp:coreProperties>
</file>